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6" w:after="0" w:line="240" w:lineRule="auto"/>
        <w:ind w:left="1311" w:right="125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5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5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5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5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7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4" w:lineRule="exact"/>
        <w:ind w:left="120" w:right="4818" w:firstLine="448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0.559517pt;margin-top:-1.160007pt;width:470.88pt;height:.1pt;mso-position-horizontal-relative:page;mso-position-vertical-relative:paragraph;z-index:-106" coordorigin="1411,-23" coordsize="9418,2">
            <v:shape style="position:absolute;left:1411;top:-23;width:9418;height:2" coordorigin="1411,-23" coordsize="9418,0" path="m1411,-23l10829,-23e" filled="f" stroked="t" strokeweight=".579531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                                    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3" w:lineRule="exact"/>
        <w:ind w:left="4563" w:right="482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4620" w:val="left"/>
          <w:tab w:pos="51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NDER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4600" w:val="left"/>
          <w:tab w:pos="51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0020443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4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0020443;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563" w:right="482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4818" w:firstLine="448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AHO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                           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563" w:right="482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563" w:right="482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563" w:right="482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0.559517pt;margin-top:29.803167pt;width:470.88pt;height:.1pt;mso-position-horizontal-relative:page;mso-position-vertical-relative:paragraph;z-index:-105" coordorigin="1411,596" coordsize="9418,2">
            <v:shape style="position:absolute;left:1411;top:596;width:9418;height:2" coordorigin="1411,596" coordsize="9418,0" path="m1411,596l10829,596e" filled="f" stroked="t" strokeweight="1.53953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1" w:after="0" w:line="240" w:lineRule="auto"/>
        <w:ind w:left="2784" w:right="272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9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20" w:right="208" w:firstLine="55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bove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d: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phospho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480" w:lineRule="auto"/>
        <w:ind w:left="120" w:right="5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phospho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4)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phospho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480" w:lineRule="auto"/>
        <w:ind w:left="120" w:right="129" w:firstLine="55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240" w:lineRule="auto"/>
        <w:ind w:left="641" w:right="71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sons,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center"/>
        <w:spacing w:after="0"/>
        <w:sectPr>
          <w:pgNumType w:start="1"/>
          <w:pgMar w:footer="767" w:top="1360" w:bottom="960" w:left="1320" w:right="1360"/>
          <w:footerReference w:type="default" r:id="rId7"/>
          <w:type w:val="continuous"/>
          <w:pgSz w:w="12240" w:h="15840"/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auto"/>
        <w:ind w:left="120" w:right="-20"/>
        <w:jc w:val="left"/>
        <w:tabs>
          <w:tab w:pos="51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DATED: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31,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19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42.601631pt;height:49.44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1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323.999878pt;margin-top:-1.313832pt;width:189.828899pt;height:.1pt;mso-position-horizontal-relative:page;mso-position-vertical-relative:paragraph;z-index:-104" coordorigin="6480,-26" coordsize="3797,2">
            <v:shape style="position:absolute;left:6480;top:-26;width:3797;height:2" coordorigin="6480,-26" coordsize="3797,0" path="m6480,-26l10277,-26e" filled="f" stroked="t" strokeweight=".57489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o.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36487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4" w:lineRule="exact"/>
        <w:ind w:left="51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Gon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240" w:lineRule="auto"/>
        <w:ind w:left="51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721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4" w:lineRule="exact"/>
        <w:ind w:left="51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.O.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Box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3528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4" w:lineRule="exact"/>
        <w:ind w:left="51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pok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99220-3528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4" w:lineRule="exact"/>
        <w:ind w:left="51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(509)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-5791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4" w:lineRule="exact"/>
        <w:ind w:left="51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x: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(509)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313-5805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240" w:lineRule="auto"/>
        <w:ind w:left="51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000FF"/>
          <w:spacing w:val="-6"/>
          <w:w w:val="100"/>
        </w:rPr>
      </w:r>
      <w:hyperlink r:id="rId9"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0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1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-1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0"/>
            <w:w w:val="100"/>
            <w:u w:val="single" w:color="0000FF"/>
          </w:rPr>
          <w:t>k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-1"/>
            <w:w w:val="100"/>
            <w:u w:val="single" w:color="0000FF"/>
          </w:rPr>
          <w:t>@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1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-2"/>
            <w:w w:val="100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0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0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1"/>
            <w:w w:val="100"/>
            <w:u w:val="single" w:color="0000FF"/>
          </w:rPr>
          <w:t>j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0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-1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-2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1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-2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0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0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0"/>
            <w:w w:val="100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pgMar w:header="0" w:footer="767" w:top="1480" w:bottom="960" w:left="1320" w:right="1720"/>
          <w:pgSz w:w="12240" w:h="15840"/>
        </w:sectPr>
      </w:pPr>
      <w:rPr/>
    </w:p>
    <w:p>
      <w:pPr>
        <w:spacing w:before="76" w:after="0" w:line="240" w:lineRule="auto"/>
        <w:ind w:left="3168" w:right="306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7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64" w:right="56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9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0020443,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01,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2012: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.</w:t>
      </w:r>
      <w:r>
        <w:rPr>
          <w:rFonts w:ascii="Arial" w:hAnsi="Arial" w:cs="Arial" w:eastAsia="Arial"/>
          <w:sz w:val="24"/>
          <w:szCs w:val="24"/>
          <w:spacing w:val="-4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</w:p>
    <w:p>
      <w:pPr>
        <w:spacing w:before="5" w:after="0" w:line="240" w:lineRule="auto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w w:val="93"/>
        </w:rPr>
        <w:t>A</w:t>
      </w:r>
      <w:r>
        <w:rPr>
          <w:rFonts w:ascii="Arial" w:hAnsi="Arial" w:cs="Arial" w:eastAsia="Arial"/>
          <w:sz w:val="24"/>
          <w:szCs w:val="24"/>
          <w:w w:val="85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24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7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21"/>
        </w:rPr>
        <w:t>t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7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24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87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2"/>
        </w:rPr>
        <w:t>l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77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2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240" w:lineRule="auto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82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82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.</w:t>
      </w:r>
      <w:r>
        <w:rPr>
          <w:rFonts w:ascii="Arial" w:hAnsi="Arial" w:cs="Arial" w:eastAsia="Arial"/>
          <w:sz w:val="24"/>
          <w:szCs w:val="24"/>
          <w:spacing w:val="-13"/>
          <w:w w:val="82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,</w:t>
      </w:r>
      <w:r>
        <w:rPr>
          <w:rFonts w:ascii="Arial" w:hAnsi="Arial" w:cs="Arial" w:eastAsia="Arial"/>
          <w:sz w:val="24"/>
          <w:szCs w:val="24"/>
          <w:spacing w:val="21"/>
          <w:w w:val="82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o</w:t>
      </w:r>
      <w:r>
        <w:rPr>
          <w:rFonts w:ascii="Arial" w:hAnsi="Arial" w:cs="Arial" w:eastAsia="Arial"/>
          <w:sz w:val="24"/>
          <w:szCs w:val="24"/>
          <w:spacing w:val="-10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3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ff</w:t>
      </w:r>
      <w:r>
        <w:rPr>
          <w:rFonts w:ascii="Arial" w:hAnsi="Arial" w:cs="Arial" w:eastAsia="Arial"/>
          <w:sz w:val="24"/>
          <w:szCs w:val="24"/>
          <w:spacing w:val="1"/>
          <w:w w:val="124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5" w:after="0" w:line="244" w:lineRule="auto"/>
        <w:ind w:left="120" w:right="734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73"/>
        </w:rPr>
        <w:t>.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3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23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87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23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d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74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73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7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24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73"/>
        </w:rPr>
        <w:t>,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00FF"/>
          <w:w w:val="85"/>
          <w:position w:val="-1"/>
        </w:rPr>
      </w:r>
      <w:hyperlink r:id="rId10">
        <w:r>
          <w:rPr>
            <w:rFonts w:ascii="Arial" w:hAnsi="Arial" w:cs="Arial" w:eastAsia="Arial"/>
            <w:sz w:val="24"/>
            <w:szCs w:val="24"/>
            <w:color w:val="0000FF"/>
            <w:w w:val="85"/>
            <w:u w:val="single" w:color="0000FF"/>
            <w:position w:val="-1"/>
          </w:rPr>
          <w:t>R</w:t>
        </w:r>
        <w:r>
          <w:rPr>
            <w:rFonts w:ascii="Arial" w:hAnsi="Arial" w:cs="Arial" w:eastAsia="Arial"/>
            <w:sz w:val="24"/>
            <w:szCs w:val="24"/>
            <w:color w:val="0000FF"/>
            <w:w w:val="85"/>
            <w:u w:val="single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  <w:t>y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87"/>
            <w:u w:val="single" w:color="0000FF"/>
            <w:position w:val="-1"/>
          </w:rPr>
          <w:t>a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87"/>
            <w:u w:val="single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  <w:t>n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73"/>
            <w:u w:val="single" w:color="0000FF"/>
            <w:position w:val="-1"/>
          </w:rPr>
          <w:t>.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73"/>
            <w:u w:val="single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97"/>
            <w:u w:val="single" w:color="0000FF"/>
            <w:position w:val="-1"/>
          </w:rPr>
          <w:t>M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97"/>
            <w:u w:val="single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87"/>
            <w:u w:val="single" w:color="0000FF"/>
            <w:position w:val="-1"/>
          </w:rPr>
          <w:t>a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87"/>
            <w:u w:val="single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23"/>
            <w:u w:val="single" w:color="0000FF"/>
            <w:position w:val="-1"/>
          </w:rPr>
          <w:t>r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23"/>
            <w:u w:val="single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4"/>
            <w:u w:val="single" w:color="0000FF"/>
            <w:position w:val="-1"/>
          </w:rPr>
          <w:t>k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4"/>
            <w:u w:val="single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2"/>
            <w:w w:val="87"/>
            <w:u w:val="single" w:color="0000FF"/>
            <w:position w:val="-1"/>
          </w:rPr>
          <w:t>@</w:t>
        </w:r>
        <w:r>
          <w:rPr>
            <w:rFonts w:ascii="Arial" w:hAnsi="Arial" w:cs="Arial" w:eastAsia="Arial"/>
            <w:sz w:val="24"/>
            <w:szCs w:val="24"/>
            <w:color w:val="0000FF"/>
            <w:spacing w:val="2"/>
            <w:w w:val="87"/>
            <w:u w:val="single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87"/>
            <w:u w:val="single" w:color="0000FF"/>
            <w:position w:val="-1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87"/>
            <w:u w:val="single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99"/>
            <w:u w:val="single" w:color="0000FF"/>
            <w:position w:val="-1"/>
          </w:rPr>
          <w:t>p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99"/>
            <w:u w:val="single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87"/>
            <w:u w:val="single" w:color="0000FF"/>
            <w:position w:val="-1"/>
          </w:rPr>
          <w:t>a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87"/>
            <w:u w:val="single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99"/>
            <w:u w:val="single" w:color="0000FF"/>
            <w:position w:val="-1"/>
          </w:rPr>
          <w:t>m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99"/>
            <w:u w:val="single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87"/>
            <w:u w:val="single" w:color="0000FF"/>
            <w:position w:val="-1"/>
          </w:rPr>
          <w:t>a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87"/>
            <w:u w:val="single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24"/>
            <w:u w:val="single" w:color="0000FF"/>
            <w:position w:val="-1"/>
          </w:rPr>
          <w:t>i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24"/>
            <w:u w:val="single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22"/>
            <w:u w:val="single" w:color="0000FF"/>
            <w:position w:val="-1"/>
          </w:rPr>
          <w:t>l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22"/>
            <w:u w:val="single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73"/>
            <w:u w:val="single" w:color="0000FF"/>
            <w:position w:val="-1"/>
          </w:rPr>
          <w:t>.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73"/>
            <w:u w:val="single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87"/>
            <w:u w:val="single" w:color="0000FF"/>
            <w:position w:val="-1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87"/>
            <w:u w:val="single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99"/>
            <w:u w:val="single" w:color="0000FF"/>
            <w:position w:val="-1"/>
          </w:rPr>
          <w:t>p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99"/>
            <w:u w:val="single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87"/>
            <w:u w:val="single" w:color="0000FF"/>
            <w:position w:val="-1"/>
          </w:rPr>
          <w:t>a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87"/>
            <w:u w:val="single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73"/>
            <w:u w:val="single" w:color="0000FF"/>
            <w:position w:val="-1"/>
          </w:rPr>
          <w:t>.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73"/>
            <w:u w:val="single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88"/>
            <w:u w:val="single" w:color="0000FF"/>
            <w:position w:val="-1"/>
          </w:rPr>
          <w:t>g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88"/>
            <w:u w:val="single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95"/>
            <w:u w:val="single" w:color="0000FF"/>
            <w:position w:val="-1"/>
          </w:rPr>
          <w:t>o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95"/>
            <w:u w:val="single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v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00"/>
            <w:spacing w:val="0"/>
            <w:w w:val="100"/>
            <w:position w:val="0"/>
          </w:rPr>
        </w:r>
      </w:hyperlink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0" w:footer="767" w:top="1360" w:bottom="960" w:left="1320" w:right="1400"/>
          <w:pgSz w:w="12240" w:h="15840"/>
        </w:sectPr>
      </w:pPr>
      <w:rPr/>
    </w:p>
    <w:p>
      <w:pPr>
        <w:spacing w:before="18" w:after="0" w:line="240" w:lineRule="auto"/>
        <w:ind w:left="120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DATED: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31,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42.95272pt;height:49.92pt;mso-position-horizontal-relative:char;mso-position-vertical-relative:line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323.999878pt;margin-top:-1.433888pt;width:189.828899pt;height:.1pt;mso-position-horizontal-relative:page;mso-position-vertical-relative:paragraph;z-index:-103" coordorigin="6480,-29" coordsize="3797,2">
            <v:shape style="position:absolute;left:6480;top:-29;width:3797;height:2" coordorigin="6480,-29" coordsize="3797,0" path="m6480,-29l10277,-29e" filled="f" stroked="t" strokeweight=".57489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o.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36487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4" w:lineRule="exact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Gon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4" w:lineRule="exact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721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4" w:lineRule="exact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.O.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Box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3528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4" w:lineRule="exact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pok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99220-3528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(509)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-5791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4" w:lineRule="exact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x: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(509)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313-5805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4" w:lineRule="exact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000FF"/>
          <w:spacing w:val="-6"/>
          <w:w w:val="100"/>
        </w:rPr>
      </w:r>
      <w:hyperlink r:id="rId12"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0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1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-1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0"/>
            <w:w w:val="100"/>
            <w:u w:val="single" w:color="0000FF"/>
          </w:rPr>
          <w:t>k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-1"/>
            <w:w w:val="100"/>
            <w:u w:val="single" w:color="0000FF"/>
          </w:rPr>
          <w:t>@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1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-2"/>
            <w:w w:val="100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0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0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1"/>
            <w:w w:val="100"/>
            <w:u w:val="single" w:color="0000FF"/>
          </w:rPr>
          <w:t>j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0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-1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-2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1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-2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0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0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0"/>
            <w:w w:val="100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00"/>
            <w:spacing w:val="0"/>
            <w:w w:val="100"/>
          </w:rPr>
        </w:r>
      </w:hyperlink>
    </w:p>
    <w:sectPr>
      <w:type w:val="continuous"/>
      <w:pgSz w:w="12240" w:h="15840"/>
      <w:pgMar w:top="1360" w:bottom="960" w:left="1320" w:right="1400"/>
      <w:cols w:num="2" w:equalWidth="0">
        <w:col w:w="2398" w:space="2762"/>
        <w:col w:w="4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0.639008pt;margin-top:742.634094pt;width:10.63530pt;height:13.999995pt;mso-position-horizontal-relative:page;mso-position-vertical-relative:page;z-index:-106" type="#_x0000_t202" filled="f" stroked="f">
          <v:textbox inset="0,0,0,0">
            <w:txbxContent>
              <w:p>
                <w:pPr>
                  <w:spacing w:before="0" w:after="0" w:line="265" w:lineRule="exact"/>
                  <w:ind w:left="40" w:right="-2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oter" Target="footer1.xml"/><Relationship Id="rId8" Type="http://schemas.openxmlformats.org/officeDocument/2006/relationships/image" Target="media/image1.jpg"/><Relationship Id="rId9" Type="http://schemas.openxmlformats.org/officeDocument/2006/relationships/hyperlink" Target="mailto:ricke@cforjustice.org" TargetMode="External"/><Relationship Id="rId10" Type="http://schemas.openxmlformats.org/officeDocument/2006/relationships/hyperlink" Target="mailto:Ryan.Mark@epamail.epa.gov" TargetMode="External"/><Relationship Id="rId11" Type="http://schemas.openxmlformats.org/officeDocument/2006/relationships/image" Target="media/image2.jpg"/><Relationship Id="rId12" Type="http://schemas.openxmlformats.org/officeDocument/2006/relationships/hyperlink" Target="mailto:ricke@cforjustice.org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reichstaedt</dc:creator>
  <dc:title>Microsoft Word - Motion to Withdraw Appeal-Lander Street</dc:title>
  <dcterms:created xsi:type="dcterms:W3CDTF">2012-06-01T11:59:08Z</dcterms:created>
  <dcterms:modified xsi:type="dcterms:W3CDTF">2012-06-01T11:59:08Z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2012-05-31T00:00:00Z</vt:filetime>
  </property>
  <property fmtid="{D5CDD505-2E9C-101B-9397-08002B2CF9AE}" pid="3" name="LastSaved">
    <vt:filetime>2012-06-01T00:00:00Z</vt:filetime>
  </property>
</Properties>
</file>